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0A16" w14:textId="2585B75B" w:rsidR="008305B1" w:rsidRPr="008305B1" w:rsidRDefault="008305B1" w:rsidP="008305B1">
      <w:pPr>
        <w:spacing w:after="0" w:line="240" w:lineRule="auto"/>
        <w:textAlignment w:val="baseline"/>
        <w:rPr>
          <w:rFonts w:ascii="Montserrat Light" w:eastAsia="Times New Roman" w:hAnsi="Montserrat Light" w:cs="Arial"/>
          <w:sz w:val="28"/>
          <w:szCs w:val="28"/>
        </w:rPr>
      </w:pPr>
      <w:r w:rsidRPr="008305B1">
        <w:rPr>
          <w:rFonts w:ascii="Montserrat Light" w:eastAsia="Times New Roman" w:hAnsi="Montserrat Light" w:cs="Arial"/>
          <w:sz w:val="28"/>
          <w:szCs w:val="28"/>
        </w:rPr>
        <w:t>Name: ________________</w:t>
      </w:r>
      <w:r w:rsidRPr="008305B1">
        <w:rPr>
          <w:rFonts w:ascii="Montserrat Light" w:eastAsia="Times New Roman" w:hAnsi="Montserrat Light" w:cs="Calibri"/>
          <w:sz w:val="28"/>
          <w:szCs w:val="28"/>
        </w:rPr>
        <w:tab/>
      </w:r>
      <w:r w:rsidRPr="008305B1">
        <w:rPr>
          <w:rFonts w:ascii="Montserrat Light" w:eastAsia="Times New Roman" w:hAnsi="Montserrat Light" w:cs="Arial"/>
          <w:sz w:val="28"/>
          <w:szCs w:val="28"/>
        </w:rPr>
        <w:t>Klasse: _____</w:t>
      </w:r>
      <w:r w:rsidRPr="008305B1">
        <w:rPr>
          <w:rFonts w:ascii="Montserrat Light" w:eastAsia="Times New Roman" w:hAnsi="Montserrat Light" w:cs="Calibri"/>
          <w:sz w:val="28"/>
          <w:szCs w:val="28"/>
        </w:rPr>
        <w:tab/>
      </w:r>
      <w:r w:rsidRPr="008305B1">
        <w:rPr>
          <w:rFonts w:ascii="Montserrat Light" w:eastAsia="Times New Roman" w:hAnsi="Montserrat Light" w:cs="Arial"/>
          <w:sz w:val="28"/>
          <w:szCs w:val="28"/>
        </w:rPr>
        <w:t>Datum: ________ </w:t>
      </w:r>
    </w:p>
    <w:p w14:paraId="15D7F14F" w14:textId="77777777" w:rsidR="008305B1" w:rsidRPr="008305B1" w:rsidRDefault="008305B1" w:rsidP="008305B1">
      <w:pPr>
        <w:spacing w:after="0" w:line="240" w:lineRule="auto"/>
        <w:textAlignment w:val="baseline"/>
        <w:rPr>
          <w:rFonts w:ascii="Montserrat SemiBold" w:eastAsia="Times New Roman" w:hAnsi="Montserrat SemiBold" w:cs="Segoe UI"/>
          <w:sz w:val="18"/>
          <w:szCs w:val="18"/>
        </w:rPr>
      </w:pPr>
    </w:p>
    <w:p w14:paraId="1918AD15" w14:textId="12D93301" w:rsidR="008305B1" w:rsidRPr="008305B1" w:rsidRDefault="008305B1" w:rsidP="008305B1">
      <w:pPr>
        <w:spacing w:after="0" w:line="240" w:lineRule="auto"/>
        <w:textAlignment w:val="baseline"/>
        <w:rPr>
          <w:rFonts w:ascii="Montserrat SemiBold" w:eastAsia="Times New Roman" w:hAnsi="Montserrat SemiBold" w:cs="Arial"/>
          <w:b/>
          <w:bCs/>
          <w:sz w:val="32"/>
          <w:szCs w:val="32"/>
        </w:rPr>
      </w:pPr>
      <w:r w:rsidRPr="008305B1">
        <w:rPr>
          <w:rFonts w:ascii="Montserrat SemiBold" w:eastAsia="Times New Roman" w:hAnsi="Montserrat SemiBold" w:cs="Arial"/>
          <w:sz w:val="32"/>
          <w:szCs w:val="32"/>
        </w:rPr>
        <w:t>Aufgaben</w:t>
      </w:r>
      <w:r w:rsidRPr="008305B1">
        <w:rPr>
          <w:rFonts w:ascii="Montserrat SemiBold" w:eastAsia="Times New Roman" w:hAnsi="Montserrat SemiBold" w:cs="Arial"/>
          <w:b/>
          <w:bCs/>
          <w:sz w:val="32"/>
          <w:szCs w:val="32"/>
        </w:rPr>
        <w:t xml:space="preserve"> - </w:t>
      </w:r>
      <w:r w:rsidRPr="008305B1">
        <w:rPr>
          <w:rFonts w:ascii="Montserrat SemiBold" w:eastAsia="Times New Roman" w:hAnsi="Montserrat SemiBold" w:cs="Arial"/>
          <w:sz w:val="32"/>
          <w:szCs w:val="32"/>
        </w:rPr>
        <w:t>Schallgeschwindigkeit</w:t>
      </w:r>
      <w:r w:rsidRPr="008305B1">
        <w:rPr>
          <w:rFonts w:ascii="Montserrat SemiBold" w:eastAsia="Times New Roman" w:hAnsi="Montserrat SemiBold" w:cs="Arial"/>
          <w:b/>
          <w:bCs/>
          <w:sz w:val="32"/>
          <w:szCs w:val="32"/>
        </w:rPr>
        <w:t> </w:t>
      </w:r>
    </w:p>
    <w:p w14:paraId="31865D3E" w14:textId="77777777" w:rsidR="008305B1" w:rsidRPr="008305B1" w:rsidRDefault="008305B1" w:rsidP="008305B1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62B4C702" w14:textId="0AB3EFFD" w:rsidR="008305B1" w:rsidRPr="008305B1" w:rsidRDefault="008305B1" w:rsidP="008305B1">
      <w:pPr>
        <w:spacing w:after="0" w:line="240" w:lineRule="auto"/>
        <w:textAlignment w:val="baseline"/>
        <w:rPr>
          <w:rFonts w:ascii="Montserrat" w:eastAsia="Times New Roman" w:hAnsi="Montserrat" w:cs="Arial"/>
          <w:b/>
          <w:bCs/>
          <w:sz w:val="28"/>
          <w:szCs w:val="28"/>
        </w:rPr>
      </w:pPr>
      <w:r w:rsidRPr="008305B1">
        <w:rPr>
          <w:rFonts w:ascii="Montserrat" w:eastAsia="Times New Roman" w:hAnsi="Montserrat" w:cs="Arial"/>
          <w:sz w:val="28"/>
          <w:szCs w:val="28"/>
        </w:rPr>
        <w:t>Konstruktionsaufgabe</w:t>
      </w:r>
      <w:r w:rsidRPr="008305B1">
        <w:rPr>
          <w:rFonts w:ascii="Montserrat" w:eastAsia="Times New Roman" w:hAnsi="Montserrat" w:cs="Arial"/>
          <w:b/>
          <w:bCs/>
          <w:sz w:val="28"/>
          <w:szCs w:val="28"/>
        </w:rPr>
        <w:t> </w:t>
      </w:r>
    </w:p>
    <w:p w14:paraId="340A75EF" w14:textId="77777777" w:rsidR="008305B1" w:rsidRPr="008305B1" w:rsidRDefault="008305B1" w:rsidP="008305B1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4C438366" w14:textId="77777777" w:rsidR="008305B1" w:rsidRP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4"/>
          <w:szCs w:val="24"/>
        </w:rPr>
        <w:t>Baue die Klappe wie in der Anleitung beschrieben auf. </w:t>
      </w:r>
    </w:p>
    <w:p w14:paraId="5514BA91" w14:textId="77777777" w:rsidR="008305B1" w:rsidRP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4"/>
          <w:szCs w:val="24"/>
        </w:rPr>
        <w:t>Öffne anschließend den Versuch „</w:t>
      </w:r>
      <w:proofErr w:type="spellStart"/>
      <w:r w:rsidRPr="008305B1">
        <w:rPr>
          <w:rFonts w:ascii="Montserrat Light" w:eastAsia="Times New Roman" w:hAnsi="Montserrat Light" w:cs="Arial"/>
          <w:sz w:val="24"/>
          <w:szCs w:val="24"/>
        </w:rPr>
        <w:t>ft</w:t>
      </w:r>
      <w:proofErr w:type="spellEnd"/>
      <w:r w:rsidRPr="008305B1">
        <w:rPr>
          <w:rFonts w:ascii="Montserrat Light" w:eastAsia="Times New Roman" w:hAnsi="Montserrat Light" w:cs="Arial"/>
          <w:sz w:val="24"/>
          <w:szCs w:val="24"/>
        </w:rPr>
        <w:t xml:space="preserve">-Akustische Stoppuhr“ in </w:t>
      </w:r>
      <w:proofErr w:type="spellStart"/>
      <w:r w:rsidRPr="008305B1">
        <w:rPr>
          <w:rFonts w:ascii="Montserrat Light" w:eastAsia="Times New Roman" w:hAnsi="Montserrat Light" w:cs="Arial"/>
          <w:sz w:val="24"/>
          <w:szCs w:val="24"/>
        </w:rPr>
        <w:t>phyphox</w:t>
      </w:r>
      <w:proofErr w:type="spellEnd"/>
      <w:r w:rsidRPr="008305B1">
        <w:rPr>
          <w:rFonts w:ascii="Montserrat Light" w:eastAsia="Times New Roman" w:hAnsi="Montserrat Light" w:cs="Arial"/>
          <w:sz w:val="24"/>
          <w:szCs w:val="24"/>
        </w:rPr>
        <w:t>. Du brauchst zwei Smartphones für diesen Versuch. </w:t>
      </w:r>
    </w:p>
    <w:p w14:paraId="174636B4" w14:textId="77777777" w:rsidR="008305B1" w:rsidRP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7BAD4BB0" w14:textId="105B0E12" w:rsidR="008305B1" w:rsidRPr="008305B1" w:rsidRDefault="008305B1" w:rsidP="008305B1">
      <w:pPr>
        <w:spacing w:after="0" w:line="240" w:lineRule="auto"/>
        <w:textAlignment w:val="baseline"/>
        <w:rPr>
          <w:rFonts w:ascii="Montserrat" w:eastAsia="Times New Roman" w:hAnsi="Montserrat" w:cs="Arial"/>
          <w:b/>
          <w:bCs/>
          <w:sz w:val="28"/>
          <w:szCs w:val="28"/>
        </w:rPr>
      </w:pPr>
      <w:r w:rsidRPr="008305B1">
        <w:rPr>
          <w:rFonts w:ascii="Montserrat" w:eastAsia="Times New Roman" w:hAnsi="Montserrat" w:cs="Arial"/>
          <w:sz w:val="28"/>
          <w:szCs w:val="28"/>
        </w:rPr>
        <w:t>Aufgaben</w:t>
      </w:r>
      <w:r w:rsidRPr="008305B1">
        <w:rPr>
          <w:rFonts w:ascii="Montserrat" w:eastAsia="Times New Roman" w:hAnsi="Montserrat" w:cs="Arial"/>
          <w:b/>
          <w:bCs/>
          <w:sz w:val="28"/>
          <w:szCs w:val="28"/>
        </w:rPr>
        <w:t> </w:t>
      </w:r>
    </w:p>
    <w:p w14:paraId="10377D84" w14:textId="77777777" w:rsidR="008305B1" w:rsidRPr="008305B1" w:rsidRDefault="008305B1" w:rsidP="008305B1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423D96E6" w14:textId="3BD6F48A" w:rsidR="008305B1" w:rsidRP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8305B1">
        <w:rPr>
          <w:rFonts w:ascii="Montserrat Light" w:eastAsia="Times New Roman" w:hAnsi="Montserrat Light" w:cs="Arial"/>
          <w:b/>
          <w:bCs/>
          <w:sz w:val="24"/>
          <w:szCs w:val="24"/>
        </w:rPr>
        <w:t>Aufgabe 1:</w:t>
      </w:r>
      <w:r w:rsidRPr="008305B1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407025D4" w14:textId="77777777" w:rsidR="008305B1" w:rsidRP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4FD2C80D" w14:textId="77777777" w:rsidR="008305B1" w:rsidRP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4"/>
          <w:szCs w:val="24"/>
        </w:rPr>
        <w:t>Lege die Smartphones in einer Ebene ein paar Meter weit auseinander. Das erste Smartphone benennen wir A, das Zweite B. Der Abstand zwischen beiden ist d.  </w:t>
      </w:r>
    </w:p>
    <w:p w14:paraId="64517409" w14:textId="77777777" w:rsidR="008305B1" w:rsidRP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4"/>
          <w:szCs w:val="24"/>
        </w:rPr>
        <w:t>Erzeuge nun mit der Klappe einen Knall beim Smartphone A und bald danach nochmal einen am Smartphone B. Damit werden die Stoppuhren auf beiden Smartphones erst gestartet und dann gestoppt. </w:t>
      </w:r>
    </w:p>
    <w:p w14:paraId="582D4991" w14:textId="77777777" w:rsidR="008305B1" w:rsidRDefault="008305B1" w:rsidP="008305B1">
      <w:pPr>
        <w:shd w:val="clear" w:color="auto" w:fill="FFFFFF"/>
        <w:spacing w:after="0" w:line="240" w:lineRule="auto"/>
        <w:rPr>
          <w:rFonts w:ascii="Montserrat Light" w:eastAsia="Times New Roman" w:hAnsi="Montserrat Light" w:cs="Segoe UI"/>
          <w:color w:val="000000"/>
          <w:sz w:val="23"/>
          <w:szCs w:val="23"/>
          <w:bdr w:val="none" w:sz="0" w:space="0" w:color="auto" w:frame="1"/>
        </w:rPr>
      </w:pPr>
    </w:p>
    <w:p w14:paraId="785484AD" w14:textId="3682907B" w:rsidR="008305B1" w:rsidRPr="008305B1" w:rsidRDefault="008305B1" w:rsidP="008305B1">
      <w:pPr>
        <w:shd w:val="clear" w:color="auto" w:fill="FFFFFF"/>
        <w:spacing w:after="0" w:line="240" w:lineRule="auto"/>
        <w:rPr>
          <w:rFonts w:ascii="Montserrat Light" w:eastAsia="Times New Roman" w:hAnsi="Montserrat Light" w:cs="Segoe UI"/>
          <w:color w:val="000000"/>
          <w:sz w:val="18"/>
          <w:szCs w:val="18"/>
        </w:rPr>
      </w:pPr>
      <w:proofErr w:type="spellStart"/>
      <w:r w:rsidRPr="008305B1">
        <w:rPr>
          <w:rFonts w:ascii="Montserrat Light" w:eastAsia="Times New Roman" w:hAnsi="Montserrat Light" w:cs="Segoe UI"/>
          <w:color w:val="000000"/>
          <w:sz w:val="23"/>
          <w:szCs w:val="23"/>
          <w:bdr w:val="none" w:sz="0" w:space="0" w:color="auto" w:frame="1"/>
        </w:rPr>
        <w:t>Δt</w:t>
      </w:r>
      <w:r w:rsidRPr="008305B1">
        <w:rPr>
          <w:rFonts w:ascii="Montserrat Light" w:eastAsia="Times New Roman" w:hAnsi="Montserrat Light" w:cs="Segoe UI"/>
          <w:color w:val="000000"/>
          <w:sz w:val="16"/>
          <w:szCs w:val="16"/>
          <w:bdr w:val="none" w:sz="0" w:space="0" w:color="auto" w:frame="1"/>
        </w:rPr>
        <w:t>A</w:t>
      </w:r>
      <w:proofErr w:type="spellEnd"/>
      <w:r>
        <w:rPr>
          <w:rFonts w:ascii="Montserrat Light" w:eastAsia="Times New Roman" w:hAnsi="Montserrat Light" w:cs="Segoe UI"/>
          <w:color w:val="000000"/>
          <w:sz w:val="16"/>
          <w:szCs w:val="16"/>
          <w:bdr w:val="none" w:sz="0" w:space="0" w:color="auto" w:frame="1"/>
        </w:rPr>
        <w:t xml:space="preserve"> </w:t>
      </w:r>
      <w:r w:rsidRPr="008305B1">
        <w:rPr>
          <w:rFonts w:ascii="Montserrat Light" w:eastAsia="Times New Roman" w:hAnsi="Montserrat Light" w:cs="Arial"/>
          <w:color w:val="000000"/>
          <w:sz w:val="24"/>
          <w:szCs w:val="24"/>
        </w:rPr>
        <w:t xml:space="preserve">ist die Zeit, die bei Smartphone zwischen Starten und Stoppen gemessen wird (die Endzeit minus die Startzeit) und </w:t>
      </w:r>
      <w:proofErr w:type="spellStart"/>
      <w:r w:rsidRPr="008305B1">
        <w:rPr>
          <w:rFonts w:ascii="Montserrat Light" w:eastAsia="Times New Roman" w:hAnsi="Montserrat Light" w:cs="Segoe UI"/>
          <w:color w:val="000000"/>
          <w:sz w:val="23"/>
          <w:szCs w:val="23"/>
          <w:bdr w:val="none" w:sz="0" w:space="0" w:color="auto" w:frame="1"/>
        </w:rPr>
        <w:t>Δt</w:t>
      </w:r>
      <w:r w:rsidRPr="008305B1">
        <w:rPr>
          <w:rFonts w:ascii="Montserrat Light" w:eastAsia="Times New Roman" w:hAnsi="Montserrat Light" w:cs="Segoe UI"/>
          <w:color w:val="000000"/>
          <w:sz w:val="16"/>
          <w:szCs w:val="16"/>
          <w:bdr w:val="none" w:sz="0" w:space="0" w:color="auto" w:frame="1"/>
        </w:rPr>
        <w:t>B</w:t>
      </w:r>
      <w:proofErr w:type="spellEnd"/>
      <w:r>
        <w:rPr>
          <w:rFonts w:ascii="Montserrat Light" w:eastAsia="Times New Roman" w:hAnsi="Montserrat Light" w:cs="Segoe UI"/>
          <w:color w:val="000000"/>
          <w:sz w:val="16"/>
          <w:szCs w:val="16"/>
          <w:bdr w:val="none" w:sz="0" w:space="0" w:color="auto" w:frame="1"/>
        </w:rPr>
        <w:t xml:space="preserve"> </w:t>
      </w:r>
      <w:r w:rsidRPr="008305B1">
        <w:rPr>
          <w:rFonts w:ascii="Montserrat Light" w:eastAsia="Times New Roman" w:hAnsi="Montserrat Light" w:cs="Arial"/>
          <w:color w:val="000000"/>
          <w:sz w:val="24"/>
          <w:szCs w:val="24"/>
        </w:rPr>
        <w:t>das gleiche für das andere Smartphone. </w:t>
      </w:r>
    </w:p>
    <w:p w14:paraId="3871BBD7" w14:textId="77777777" w:rsid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</w:p>
    <w:p w14:paraId="5D72D85B" w14:textId="49ED8770" w:rsidR="008305B1" w:rsidRP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4"/>
          <w:szCs w:val="24"/>
        </w:rPr>
        <w:t>Die Schallgeschwindigkeit wird mit folgender Formel berechnet: </w:t>
      </w:r>
    </w:p>
    <w:p w14:paraId="36FBBDA3" w14:textId="764E7561" w:rsidR="008305B1" w:rsidRPr="008305B1" w:rsidRDefault="008305B1" w:rsidP="008305B1">
      <w:pPr>
        <w:shd w:val="clear" w:color="auto" w:fill="FFFFFF"/>
        <w:spacing w:after="0" w:line="240" w:lineRule="auto"/>
        <w:rPr>
          <w:rFonts w:ascii="Montserrat Light" w:eastAsia="Times New Roman" w:hAnsi="Montserrat Light" w:cs="Segoe UI"/>
          <w:color w:val="000000"/>
          <w:sz w:val="18"/>
          <w:szCs w:val="18"/>
        </w:rPr>
      </w:pPr>
      <w:r w:rsidRPr="008305B1">
        <w:rPr>
          <w:rFonts w:ascii="Montserrat Light" w:eastAsia="Times New Roman" w:hAnsi="Montserrat Light" w:cs="Arial"/>
          <w:color w:val="000000"/>
          <w:sz w:val="24"/>
          <w:szCs w:val="24"/>
        </w:rPr>
        <w:t> </w:t>
      </w:r>
      <w:r>
        <w:rPr>
          <w:noProof/>
        </w:rPr>
        <w:drawing>
          <wp:inline distT="0" distB="0" distL="0" distR="0" wp14:anchorId="3AFA0040" wp14:editId="03ECA3B4">
            <wp:extent cx="1242773" cy="520411"/>
            <wp:effectExtent l="0" t="0" r="0" b="0"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7521" cy="52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6DB39" w14:textId="77777777" w:rsidR="008305B1" w:rsidRP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0634FEB7" w14:textId="77777777" w:rsidR="008305B1" w:rsidRP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4"/>
          <w:szCs w:val="24"/>
        </w:rPr>
        <w:t xml:space="preserve">Die Herleitung für diese Formel findest du auf </w:t>
      </w:r>
      <w:proofErr w:type="spellStart"/>
      <w:r w:rsidRPr="008305B1">
        <w:rPr>
          <w:rFonts w:ascii="Montserrat Light" w:eastAsia="Times New Roman" w:hAnsi="Montserrat Light" w:cs="Arial"/>
          <w:sz w:val="24"/>
          <w:szCs w:val="24"/>
        </w:rPr>
        <w:t>LEIFIPhysik</w:t>
      </w:r>
      <w:proofErr w:type="spellEnd"/>
      <w:r w:rsidRPr="008305B1">
        <w:rPr>
          <w:rFonts w:ascii="Montserrat Light" w:eastAsia="Times New Roman" w:hAnsi="Montserrat Light" w:cs="Arial"/>
          <w:sz w:val="24"/>
          <w:szCs w:val="24"/>
        </w:rPr>
        <w:t xml:space="preserve"> [1]. </w:t>
      </w:r>
    </w:p>
    <w:p w14:paraId="3A1C6043" w14:textId="77777777" w:rsidR="008305B1" w:rsidRP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4"/>
          <w:szCs w:val="24"/>
        </w:rPr>
        <w:t>Berechne die Schallgeschwindigkeit. </w:t>
      </w:r>
    </w:p>
    <w:p w14:paraId="6DA5C381" w14:textId="77777777" w:rsidR="008305B1" w:rsidRP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0B4A0B8D" w14:textId="77777777" w:rsidR="008305B1" w:rsidRP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32A9D20D" w14:textId="77777777" w:rsidR="008305B1" w:rsidRP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37EC0E8C" w14:textId="77777777" w:rsidR="008305B1" w:rsidRP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75F6D1D2" w14:textId="77777777" w:rsidR="008305B1" w:rsidRPr="008305B1" w:rsidRDefault="008305B1" w:rsidP="008305B1">
      <w:pPr>
        <w:spacing w:after="0" w:line="240" w:lineRule="auto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1796FD59" w14:textId="77777777" w:rsidR="008305B1" w:rsidRPr="008305B1" w:rsidRDefault="008305B1">
      <w:pPr>
        <w:rPr>
          <w:rFonts w:ascii="Montserrat Light" w:eastAsia="Times New Roman" w:hAnsi="Montserrat Light" w:cs="Arial"/>
          <w:sz w:val="32"/>
          <w:szCs w:val="32"/>
        </w:rPr>
      </w:pPr>
      <w:r w:rsidRPr="008305B1">
        <w:rPr>
          <w:rFonts w:ascii="Montserrat Light" w:eastAsia="Times New Roman" w:hAnsi="Montserrat Light" w:cs="Arial"/>
          <w:sz w:val="32"/>
          <w:szCs w:val="32"/>
        </w:rPr>
        <w:br w:type="page"/>
      </w:r>
    </w:p>
    <w:p w14:paraId="18DC51A3" w14:textId="5CD4214B" w:rsidR="008305B1" w:rsidRDefault="008305B1" w:rsidP="008305B1">
      <w:pPr>
        <w:spacing w:after="0" w:line="240" w:lineRule="auto"/>
        <w:textAlignment w:val="baseline"/>
        <w:rPr>
          <w:rFonts w:ascii="Montserrat Light" w:eastAsia="Times New Roman" w:hAnsi="Montserrat Light" w:cs="Arial"/>
          <w:b/>
          <w:bCs/>
          <w:sz w:val="32"/>
          <w:szCs w:val="32"/>
        </w:rPr>
      </w:pPr>
      <w:r w:rsidRPr="008305B1">
        <w:rPr>
          <w:rFonts w:ascii="Montserrat Light" w:eastAsia="Times New Roman" w:hAnsi="Montserrat Light" w:cs="Arial"/>
          <w:sz w:val="32"/>
          <w:szCs w:val="32"/>
        </w:rPr>
        <w:lastRenderedPageBreak/>
        <w:t>Anlage</w:t>
      </w:r>
      <w:r w:rsidRPr="008305B1">
        <w:rPr>
          <w:rFonts w:ascii="Montserrat Light" w:eastAsia="Times New Roman" w:hAnsi="Montserrat Light" w:cs="Arial"/>
          <w:b/>
          <w:bCs/>
          <w:sz w:val="32"/>
          <w:szCs w:val="32"/>
        </w:rPr>
        <w:t> </w:t>
      </w:r>
    </w:p>
    <w:p w14:paraId="510E3281" w14:textId="77777777" w:rsidR="00F92A44" w:rsidRPr="008305B1" w:rsidRDefault="00F92A44" w:rsidP="008305B1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5734A6DE" w14:textId="28B46D29" w:rsidR="008305B1" w:rsidRDefault="008305B1" w:rsidP="008305B1">
      <w:pPr>
        <w:spacing w:after="0" w:line="240" w:lineRule="auto"/>
        <w:textAlignment w:val="baseline"/>
        <w:rPr>
          <w:rFonts w:ascii="Montserrat Light" w:eastAsia="Times New Roman" w:hAnsi="Montserrat Light" w:cs="Arial"/>
          <w:b/>
          <w:bCs/>
          <w:sz w:val="32"/>
          <w:szCs w:val="32"/>
        </w:rPr>
      </w:pPr>
      <w:r w:rsidRPr="008305B1">
        <w:rPr>
          <w:rFonts w:ascii="Montserrat Light" w:eastAsia="Times New Roman" w:hAnsi="Montserrat Light" w:cs="Arial"/>
          <w:sz w:val="32"/>
          <w:szCs w:val="32"/>
        </w:rPr>
        <w:t>Schallgeschwindigkeit</w:t>
      </w:r>
      <w:r w:rsidRPr="008305B1">
        <w:rPr>
          <w:rFonts w:ascii="Montserrat Light" w:eastAsia="Times New Roman" w:hAnsi="Montserrat Light" w:cs="Arial"/>
          <w:b/>
          <w:bCs/>
          <w:sz w:val="32"/>
          <w:szCs w:val="32"/>
        </w:rPr>
        <w:t> </w:t>
      </w:r>
    </w:p>
    <w:p w14:paraId="2CCC7FC2" w14:textId="77777777" w:rsidR="00F92A44" w:rsidRPr="008305B1" w:rsidRDefault="00F92A44" w:rsidP="008305B1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19F26586" w14:textId="77777777" w:rsidR="008305B1" w:rsidRPr="008305B1" w:rsidRDefault="008305B1" w:rsidP="008305B1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8"/>
          <w:szCs w:val="28"/>
        </w:rPr>
        <w:t>Ergänzendes Material</w:t>
      </w:r>
      <w:r w:rsidRPr="008305B1">
        <w:rPr>
          <w:rFonts w:ascii="Montserrat Light" w:eastAsia="Times New Roman" w:hAnsi="Montserrat Light" w:cs="Arial"/>
          <w:b/>
          <w:bCs/>
          <w:sz w:val="28"/>
          <w:szCs w:val="28"/>
        </w:rPr>
        <w:t> </w:t>
      </w:r>
    </w:p>
    <w:p w14:paraId="032D751D" w14:textId="77777777" w:rsidR="008305B1" w:rsidRP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4"/>
          <w:szCs w:val="24"/>
        </w:rPr>
        <w:t>Ein Lineal bzw. Maßband wird zusätzlich benötigt. </w:t>
      </w:r>
    </w:p>
    <w:p w14:paraId="01F28C31" w14:textId="77777777" w:rsidR="008305B1" w:rsidRPr="008305B1" w:rsidRDefault="008305B1" w:rsidP="008305B1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50F8DF30" w14:textId="77777777" w:rsidR="008305B1" w:rsidRPr="008305B1" w:rsidRDefault="008305B1" w:rsidP="008305B1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8"/>
          <w:szCs w:val="28"/>
        </w:rPr>
        <w:t>Weiterführende Informationen</w:t>
      </w:r>
      <w:r w:rsidRPr="008305B1">
        <w:rPr>
          <w:rFonts w:ascii="Montserrat Light" w:eastAsia="Times New Roman" w:hAnsi="Montserrat Light" w:cs="Arial"/>
          <w:b/>
          <w:bCs/>
          <w:sz w:val="28"/>
          <w:szCs w:val="28"/>
        </w:rPr>
        <w:t> </w:t>
      </w:r>
    </w:p>
    <w:p w14:paraId="7697056D" w14:textId="77777777" w:rsidR="008305B1" w:rsidRPr="008305B1" w:rsidRDefault="008305B1" w:rsidP="008305B1">
      <w:pPr>
        <w:spacing w:after="0" w:line="240" w:lineRule="auto"/>
        <w:ind w:left="555" w:hanging="555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305B1">
        <w:rPr>
          <w:rFonts w:ascii="Montserrat Light" w:eastAsia="Times New Roman" w:hAnsi="Montserrat Light" w:cs="Arial"/>
          <w:sz w:val="24"/>
          <w:szCs w:val="24"/>
        </w:rPr>
        <w:t>[1]</w:t>
      </w:r>
      <w:r w:rsidRPr="008305B1">
        <w:rPr>
          <w:rFonts w:ascii="Montserrat Light" w:eastAsia="Times New Roman" w:hAnsi="Montserrat Light" w:cs="Calibri"/>
          <w:sz w:val="24"/>
          <w:szCs w:val="24"/>
        </w:rPr>
        <w:tab/>
      </w:r>
      <w:r w:rsidRPr="008305B1">
        <w:rPr>
          <w:rFonts w:ascii="Montserrat Light" w:eastAsia="Times New Roman" w:hAnsi="Montserrat Light" w:cs="Arial"/>
          <w:sz w:val="24"/>
          <w:szCs w:val="24"/>
        </w:rPr>
        <w:t xml:space="preserve">Joachim Herz Stiftung: </w:t>
      </w:r>
      <w:proofErr w:type="spellStart"/>
      <w:r w:rsidRPr="008305B1">
        <w:rPr>
          <w:rFonts w:ascii="Montserrat Light" w:eastAsia="Times New Roman" w:hAnsi="Montserrat Light" w:cs="Arial"/>
          <w:sz w:val="24"/>
          <w:szCs w:val="24"/>
        </w:rPr>
        <w:t>LEIFIPhysik</w:t>
      </w:r>
      <w:proofErr w:type="spellEnd"/>
      <w:r w:rsidRPr="008305B1">
        <w:rPr>
          <w:rFonts w:ascii="Montserrat Light" w:eastAsia="Times New Roman" w:hAnsi="Montserrat Light" w:cs="Arial"/>
          <w:sz w:val="24"/>
          <w:szCs w:val="24"/>
        </w:rPr>
        <w:t xml:space="preserve"> - Versuche – Messung der Schallgeschwindigkeit, abgerufen am 02.08.2023, </w:t>
      </w:r>
      <w:hyperlink r:id="rId10" w:tgtFrame="_blank" w:history="1">
        <w:r w:rsidRPr="008305B1">
          <w:rPr>
            <w:rFonts w:ascii="Montserrat Light" w:eastAsia="Times New Roman" w:hAnsi="Montserrat Light" w:cs="Arial"/>
            <w:color w:val="0000FF"/>
            <w:sz w:val="24"/>
            <w:szCs w:val="24"/>
            <w:u w:val="single"/>
          </w:rPr>
          <w:t>https://www.leifiphysik.de/akustik/schallgeschwindigkeit/versuche/messung-der-schallgeschwindigkeit-smartphone-experiment-mit-phyphox</w:t>
        </w:r>
      </w:hyperlink>
      <w:r w:rsidRPr="008305B1">
        <w:rPr>
          <w:rFonts w:ascii="Montserrat Light" w:eastAsia="Times New Roman" w:hAnsi="Montserrat Light" w:cs="Arial"/>
          <w:sz w:val="24"/>
          <w:szCs w:val="24"/>
        </w:rPr>
        <w:t>  </w:t>
      </w:r>
    </w:p>
    <w:p w14:paraId="7CE7F7E4" w14:textId="427AFDC1" w:rsidR="00282ADE" w:rsidRDefault="00282ADE" w:rsidP="006F2598"/>
    <w:p w14:paraId="03659C60" w14:textId="77777777" w:rsidR="0069284D" w:rsidRPr="006F2598" w:rsidRDefault="0069284D" w:rsidP="006F2598"/>
    <w:sectPr w:rsidR="0069284D" w:rsidRPr="006F2598" w:rsidSect="001710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17BC" w14:textId="77777777" w:rsidR="00073ADD" w:rsidRDefault="00073ADD" w:rsidP="00F53614">
      <w:pPr>
        <w:spacing w:after="0" w:line="240" w:lineRule="auto"/>
      </w:pPr>
      <w:r>
        <w:separator/>
      </w:r>
    </w:p>
  </w:endnote>
  <w:endnote w:type="continuationSeparator" w:id="0">
    <w:p w14:paraId="45B55CD9" w14:textId="77777777" w:rsidR="00073ADD" w:rsidRDefault="00073ADD" w:rsidP="00F5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4F00" w14:textId="77777777" w:rsidR="00171076" w:rsidRDefault="001710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1FBC" w14:textId="77777777" w:rsidR="00F53614" w:rsidRDefault="00F53614">
    <w:pPr>
      <w:pStyle w:val="Fuzeile"/>
    </w:pPr>
    <w:r>
      <w:rPr>
        <w:noProof/>
      </w:rPr>
      <w:drawing>
        <wp:anchor distT="0" distB="0" distL="114300" distR="114300" simplePos="0" relativeHeight="251647488" behindDoc="1" locked="0" layoutInCell="1" allowOverlap="1" wp14:anchorId="767E0973" wp14:editId="5C3D7032">
          <wp:simplePos x="0" y="0"/>
          <wp:positionH relativeFrom="column">
            <wp:posOffset>4996424</wp:posOffset>
          </wp:positionH>
          <wp:positionV relativeFrom="paragraph">
            <wp:posOffset>201735</wp:posOffset>
          </wp:positionV>
          <wp:extent cx="1610360" cy="154940"/>
          <wp:effectExtent l="0" t="0" r="8890" b="0"/>
          <wp:wrapTight wrapText="bothSides">
            <wp:wrapPolygon edited="0">
              <wp:start x="0" y="0"/>
              <wp:lineTo x="0" y="18590"/>
              <wp:lineTo x="21464" y="18590"/>
              <wp:lineTo x="21464" y="0"/>
              <wp:lineTo x="1712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3C060BE6" wp14:editId="4F03594F">
              <wp:simplePos x="0" y="0"/>
              <wp:positionH relativeFrom="column">
                <wp:posOffset>-893933</wp:posOffset>
              </wp:positionH>
              <wp:positionV relativeFrom="paragraph">
                <wp:posOffset>432141</wp:posOffset>
              </wp:positionV>
              <wp:extent cx="7543800" cy="216877"/>
              <wp:effectExtent l="0" t="0" r="19050" b="1206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6877"/>
                      </a:xfrm>
                      <a:prstGeom prst="rect">
                        <a:avLst/>
                      </a:prstGeom>
                      <a:solidFill>
                        <a:srgbClr val="0069B4"/>
                      </a:solidFill>
                      <a:ln>
                        <a:solidFill>
                          <a:srgbClr val="0069B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9FE4A" w14:textId="77777777" w:rsidR="00F53614" w:rsidRDefault="00F53614" w:rsidP="00F536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60BE6" id="Rechteck 1" o:spid="_x0000_s1026" style="position:absolute;margin-left:-70.4pt;margin-top:34.05pt;width:594pt;height:17.1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" fillcolor="#0069b4" strokecolor="#0069b4" strokeweight="1pt">
              <v:textbox>
                <w:txbxContent>
                  <w:p w14:paraId="72D9FE4A" w14:textId="77777777" w:rsidR="00F53614" w:rsidRDefault="00F53614" w:rsidP="00F536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480" w14:textId="77777777" w:rsidR="00171076" w:rsidRDefault="001710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25DC" w14:textId="77777777" w:rsidR="00073ADD" w:rsidRDefault="00073ADD" w:rsidP="00F53614">
      <w:pPr>
        <w:spacing w:after="0" w:line="240" w:lineRule="auto"/>
      </w:pPr>
      <w:r>
        <w:separator/>
      </w:r>
    </w:p>
  </w:footnote>
  <w:footnote w:type="continuationSeparator" w:id="0">
    <w:p w14:paraId="04484C13" w14:textId="77777777" w:rsidR="00073ADD" w:rsidRDefault="00073ADD" w:rsidP="00F5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3107" w14:textId="77777777" w:rsidR="00171076" w:rsidRDefault="001710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813" w14:textId="77777777" w:rsidR="00171076" w:rsidRDefault="001710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F24E" w14:textId="77777777" w:rsidR="00171076" w:rsidRDefault="001710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DE"/>
    <w:rsid w:val="00073ADD"/>
    <w:rsid w:val="000B501A"/>
    <w:rsid w:val="000D1B2A"/>
    <w:rsid w:val="000F0FF3"/>
    <w:rsid w:val="00171076"/>
    <w:rsid w:val="001E0EE8"/>
    <w:rsid w:val="00282ADE"/>
    <w:rsid w:val="002F00C0"/>
    <w:rsid w:val="003208F1"/>
    <w:rsid w:val="00325064"/>
    <w:rsid w:val="003E5BF4"/>
    <w:rsid w:val="0047471F"/>
    <w:rsid w:val="00474AE8"/>
    <w:rsid w:val="004B30FF"/>
    <w:rsid w:val="004B4886"/>
    <w:rsid w:val="00623082"/>
    <w:rsid w:val="0069284D"/>
    <w:rsid w:val="006B50AF"/>
    <w:rsid w:val="006E3D22"/>
    <w:rsid w:val="006F2598"/>
    <w:rsid w:val="006F3942"/>
    <w:rsid w:val="00712666"/>
    <w:rsid w:val="00724982"/>
    <w:rsid w:val="007A0788"/>
    <w:rsid w:val="007C6752"/>
    <w:rsid w:val="00822B5D"/>
    <w:rsid w:val="008305B1"/>
    <w:rsid w:val="00866CB8"/>
    <w:rsid w:val="008959F4"/>
    <w:rsid w:val="008A490B"/>
    <w:rsid w:val="008C5A31"/>
    <w:rsid w:val="00911347"/>
    <w:rsid w:val="00915809"/>
    <w:rsid w:val="00984671"/>
    <w:rsid w:val="009D464D"/>
    <w:rsid w:val="00A80C4E"/>
    <w:rsid w:val="00A841F2"/>
    <w:rsid w:val="00AB4A46"/>
    <w:rsid w:val="00AE6665"/>
    <w:rsid w:val="00B2512C"/>
    <w:rsid w:val="00BD3A3A"/>
    <w:rsid w:val="00C209E2"/>
    <w:rsid w:val="00C63EB6"/>
    <w:rsid w:val="00CD1FE7"/>
    <w:rsid w:val="00CE6992"/>
    <w:rsid w:val="00CE798A"/>
    <w:rsid w:val="00D074F6"/>
    <w:rsid w:val="00DB0304"/>
    <w:rsid w:val="00DE40C2"/>
    <w:rsid w:val="00E37ABA"/>
    <w:rsid w:val="00EA2E57"/>
    <w:rsid w:val="00EB112C"/>
    <w:rsid w:val="00EC06CD"/>
    <w:rsid w:val="00F53614"/>
    <w:rsid w:val="00F64FB0"/>
    <w:rsid w:val="00F84756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EF163"/>
  <w15:chartTrackingRefBased/>
  <w15:docId w15:val="{D49D174D-BA47-4C97-88F9-DB5E29B6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614"/>
  </w:style>
  <w:style w:type="paragraph" w:styleId="Fuzeile">
    <w:name w:val="footer"/>
    <w:basedOn w:val="Standard"/>
    <w:link w:val="Fu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614"/>
  </w:style>
  <w:style w:type="paragraph" w:styleId="KeinLeerraum">
    <w:name w:val="No Spacing"/>
    <w:link w:val="KeinLeerraumZchn"/>
    <w:uiPriority w:val="1"/>
    <w:qFormat/>
    <w:rsid w:val="006B50A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B50AF"/>
  </w:style>
  <w:style w:type="character" w:customStyle="1" w:styleId="normaltextrun">
    <w:name w:val="normaltextrun"/>
    <w:basedOn w:val="Absatz-Standardschriftart"/>
    <w:rsid w:val="00911347"/>
  </w:style>
  <w:style w:type="character" w:customStyle="1" w:styleId="eop">
    <w:name w:val="eop"/>
    <w:basedOn w:val="Absatz-Standardschriftart"/>
    <w:rsid w:val="00911347"/>
  </w:style>
  <w:style w:type="paragraph" w:customStyle="1" w:styleId="paragraph">
    <w:name w:val="paragraph"/>
    <w:basedOn w:val="Standard"/>
    <w:rsid w:val="0091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Absatz-Standardschriftart"/>
    <w:rsid w:val="00AE6665"/>
  </w:style>
  <w:style w:type="character" w:customStyle="1" w:styleId="scxw69943020">
    <w:name w:val="scxw69943020"/>
    <w:basedOn w:val="Absatz-Standardschriftart"/>
    <w:rsid w:val="00282ADE"/>
  </w:style>
  <w:style w:type="character" w:styleId="Hyperlink">
    <w:name w:val="Hyperlink"/>
    <w:basedOn w:val="Absatz-Standardschriftart"/>
    <w:uiPriority w:val="99"/>
    <w:unhideWhenUsed/>
    <w:rsid w:val="00EA2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2E5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501A"/>
    <w:pPr>
      <w:ind w:left="720"/>
      <w:contextualSpacing/>
    </w:pPr>
  </w:style>
  <w:style w:type="character" w:customStyle="1" w:styleId="mi">
    <w:name w:val="mi"/>
    <w:basedOn w:val="Absatz-Standardschriftart"/>
    <w:rsid w:val="002F00C0"/>
  </w:style>
  <w:style w:type="character" w:customStyle="1" w:styleId="mo">
    <w:name w:val="mo"/>
    <w:basedOn w:val="Absatz-Standardschriftart"/>
    <w:rsid w:val="002F00C0"/>
  </w:style>
  <w:style w:type="character" w:customStyle="1" w:styleId="mjxassistivemathml">
    <w:name w:val="mjx_assistive_mathml"/>
    <w:basedOn w:val="Absatz-Standardschriftart"/>
    <w:rsid w:val="002F00C0"/>
  </w:style>
  <w:style w:type="character" w:customStyle="1" w:styleId="mathspan">
    <w:name w:val="mathspan"/>
    <w:basedOn w:val="Absatz-Standardschriftart"/>
    <w:rsid w:val="00A841F2"/>
  </w:style>
  <w:style w:type="character" w:customStyle="1" w:styleId="mn">
    <w:name w:val="mn"/>
    <w:basedOn w:val="Absatz-Standardschriftart"/>
    <w:rsid w:val="00A841F2"/>
  </w:style>
  <w:style w:type="character" w:customStyle="1" w:styleId="scxw132806916">
    <w:name w:val="scxw132806916"/>
    <w:basedOn w:val="Absatz-Standardschriftart"/>
    <w:rsid w:val="004B4886"/>
  </w:style>
  <w:style w:type="character" w:customStyle="1" w:styleId="scxw19176886">
    <w:name w:val="scxw19176886"/>
    <w:basedOn w:val="Absatz-Standardschriftart"/>
    <w:rsid w:val="00E37ABA"/>
  </w:style>
  <w:style w:type="character" w:customStyle="1" w:styleId="scxw58070203">
    <w:name w:val="scxw58070203"/>
    <w:basedOn w:val="Absatz-Standardschriftart"/>
    <w:rsid w:val="00866CB8"/>
  </w:style>
  <w:style w:type="character" w:customStyle="1" w:styleId="equationplaceholdertext">
    <w:name w:val="equationplaceholdertext"/>
    <w:basedOn w:val="Absatz-Standardschriftart"/>
    <w:rsid w:val="006F2598"/>
  </w:style>
  <w:style w:type="character" w:styleId="Kommentarzeichen">
    <w:name w:val="annotation reference"/>
    <w:basedOn w:val="Absatz-Standardschriftart"/>
    <w:uiPriority w:val="99"/>
    <w:semiHidden/>
    <w:unhideWhenUsed/>
    <w:rsid w:val="007C67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67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67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7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20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9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4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1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leifiphysik.de/akustik/schallgeschwindigkeit/versuche/messung-der-schallgeschwindigkeit-smartphone-experiment-mit-phypho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smaul-s\Desktop\STEM-Optic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47a197-46ab-4299-92cd-ec119e6fe81f" xsi:nil="true"/>
    <lcf76f155ced4ddcb4097134ff3c332f xmlns="ea79bf52-7098-41fc-8881-a3872bd99c43">
      <Terms xmlns="http://schemas.microsoft.com/office/infopath/2007/PartnerControls"/>
    </lcf76f155ced4ddcb4097134ff3c332f>
    <Datum xmlns="ea79bf52-7098-41fc-8881-a3872bd99c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23" ma:contentTypeDescription="Ein neues Dokument erstellen." ma:contentTypeScope="" ma:versionID="8b4b67d0a0b459ed70991d5a3ae70e47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afbb9222d13746f0ddaa9762d2273a45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776a2577-bd60-471b-8271-66e9c68d7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d9b9a3f-549a-40d4-a2ba-e18dc7bb156b}" ma:internalName="TaxCatchAll" ma:showField="CatchAllData" ma:web="e047a197-46ab-4299-92cd-ec119e6fe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20621-943B-4624-8ADE-7CD9CDEC9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3461C-F725-45E3-9D82-5B2461DE9EDD}">
  <ds:schemaRefs>
    <ds:schemaRef ds:uri="http://schemas.microsoft.com/office/2006/metadata/properties"/>
    <ds:schemaRef ds:uri="http://schemas.microsoft.com/office/infopath/2007/PartnerControls"/>
    <ds:schemaRef ds:uri="e047a197-46ab-4299-92cd-ec119e6fe81f"/>
    <ds:schemaRef ds:uri="ea79bf52-7098-41fc-8881-a3872bd99c43"/>
  </ds:schemaRefs>
</ds:datastoreItem>
</file>

<file path=customXml/itemProps3.xml><?xml version="1.0" encoding="utf-8"?>
<ds:datastoreItem xmlns:ds="http://schemas.openxmlformats.org/officeDocument/2006/customXml" ds:itemID="{2CC870A7-4D9A-4039-9CF9-BEB36C90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STEM-Optics.dotx</Template>
  <TotalTime>0</TotalTime>
  <Pages>2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Kußmaul, Svenja</dc:creator>
  <cp:keywords/>
  <dc:description/>
  <cp:lastModifiedBy>Kußmaul, Svenja</cp:lastModifiedBy>
  <cp:revision>4</cp:revision>
  <dcterms:created xsi:type="dcterms:W3CDTF">2023-08-28T10:32:00Z</dcterms:created>
  <dcterms:modified xsi:type="dcterms:W3CDTF">2023-08-28T11:31:00Z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  <property fmtid="{D5CDD505-2E9C-101B-9397-08002B2CF9AE}" pid="3" name="MediaServiceImageTags">
    <vt:lpwstr/>
  </property>
</Properties>
</file>