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62B1" w14:textId="40B3F0A8" w:rsidR="001E6755" w:rsidRPr="001E6755" w:rsidRDefault="001E6755" w:rsidP="001E6755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 Light" w:hAnsi="Montserrat Light" w:cs="Arial"/>
          <w:sz w:val="28"/>
          <w:szCs w:val="28"/>
        </w:rPr>
      </w:pPr>
      <w:r w:rsidRPr="001E6755">
        <w:rPr>
          <w:rStyle w:val="normaltextrun"/>
          <w:rFonts w:ascii="Montserrat Light" w:hAnsi="Montserrat Light" w:cs="Arial"/>
          <w:sz w:val="28"/>
          <w:szCs w:val="28"/>
        </w:rPr>
        <w:t>Name: ________________</w:t>
      </w:r>
      <w:r w:rsidRPr="001E6755">
        <w:rPr>
          <w:rStyle w:val="tabchar"/>
          <w:rFonts w:ascii="Montserrat Light" w:hAnsi="Montserrat Light" w:cs="Calibri"/>
          <w:sz w:val="28"/>
          <w:szCs w:val="28"/>
        </w:rPr>
        <w:tab/>
      </w:r>
      <w:r w:rsidRPr="001E6755">
        <w:rPr>
          <w:rStyle w:val="normaltextrun"/>
          <w:rFonts w:ascii="Montserrat Light" w:hAnsi="Montserrat Light" w:cs="Arial"/>
          <w:sz w:val="28"/>
          <w:szCs w:val="28"/>
        </w:rPr>
        <w:t>Klasse: _____</w:t>
      </w:r>
      <w:r w:rsidRPr="001E6755">
        <w:rPr>
          <w:rStyle w:val="tabchar"/>
          <w:rFonts w:ascii="Montserrat Light" w:hAnsi="Montserrat Light" w:cs="Calibri"/>
          <w:sz w:val="28"/>
          <w:szCs w:val="28"/>
        </w:rPr>
        <w:tab/>
      </w:r>
      <w:r w:rsidRPr="001E6755">
        <w:rPr>
          <w:rStyle w:val="normaltextrun"/>
          <w:rFonts w:ascii="Montserrat Light" w:hAnsi="Montserrat Light" w:cs="Arial"/>
          <w:sz w:val="28"/>
          <w:szCs w:val="28"/>
        </w:rPr>
        <w:t>Datum: ________</w:t>
      </w:r>
      <w:r w:rsidRPr="001E6755">
        <w:rPr>
          <w:rStyle w:val="eop"/>
          <w:rFonts w:ascii="Montserrat Light" w:hAnsi="Montserrat Light" w:cs="Arial"/>
          <w:sz w:val="28"/>
          <w:szCs w:val="28"/>
        </w:rPr>
        <w:t> </w:t>
      </w:r>
    </w:p>
    <w:p w14:paraId="5224257C" w14:textId="77777777" w:rsidR="001E6755" w:rsidRPr="001E6755" w:rsidRDefault="001E6755" w:rsidP="001E6755">
      <w:pPr>
        <w:pStyle w:val="paragraph"/>
        <w:spacing w:before="0" w:beforeAutospacing="0" w:after="0" w:afterAutospacing="0"/>
        <w:textAlignment w:val="baseline"/>
        <w:rPr>
          <w:rFonts w:ascii="Montserrat Light" w:hAnsi="Montserrat Light" w:cs="Segoe UI"/>
          <w:sz w:val="18"/>
          <w:szCs w:val="18"/>
        </w:rPr>
      </w:pPr>
    </w:p>
    <w:p w14:paraId="58027688" w14:textId="7395A626" w:rsidR="001E6755" w:rsidRPr="001E6755" w:rsidRDefault="001E6755" w:rsidP="001E6755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 SemiBold" w:hAnsi="Montserrat SemiBold" w:cs="Arial"/>
          <w:b/>
          <w:bCs/>
          <w:sz w:val="32"/>
          <w:szCs w:val="32"/>
        </w:rPr>
      </w:pPr>
      <w:r w:rsidRPr="001E6755">
        <w:rPr>
          <w:rStyle w:val="normaltextrun"/>
          <w:rFonts w:ascii="Montserrat SemiBold" w:hAnsi="Montserrat SemiBold" w:cs="Arial"/>
          <w:sz w:val="32"/>
          <w:szCs w:val="32"/>
        </w:rPr>
        <w:t>Lösungsblatt</w:t>
      </w:r>
      <w:r w:rsidRPr="001E6755">
        <w:rPr>
          <w:rStyle w:val="eop"/>
          <w:rFonts w:ascii="Montserrat SemiBold" w:hAnsi="Montserrat SemiBold" w:cs="Arial"/>
          <w:b/>
          <w:bCs/>
          <w:sz w:val="32"/>
          <w:szCs w:val="32"/>
        </w:rPr>
        <w:t> </w:t>
      </w:r>
      <w:r w:rsidRPr="001E6755">
        <w:rPr>
          <w:rStyle w:val="eop"/>
          <w:rFonts w:ascii="Montserrat SemiBold" w:hAnsi="Montserrat SemiBold" w:cs="Arial"/>
          <w:b/>
          <w:bCs/>
          <w:sz w:val="32"/>
          <w:szCs w:val="32"/>
        </w:rPr>
        <w:t xml:space="preserve">- </w:t>
      </w:r>
      <w:r w:rsidRPr="001E6755">
        <w:rPr>
          <w:rStyle w:val="normaltextrun"/>
          <w:rFonts w:ascii="Montserrat SemiBold" w:hAnsi="Montserrat SemiBold" w:cs="Arial"/>
          <w:sz w:val="32"/>
          <w:szCs w:val="32"/>
        </w:rPr>
        <w:t>Schallgeschwindigkeit</w:t>
      </w:r>
      <w:r w:rsidRPr="001E6755">
        <w:rPr>
          <w:rStyle w:val="eop"/>
          <w:rFonts w:ascii="Montserrat SemiBold" w:hAnsi="Montserrat SemiBold" w:cs="Arial"/>
          <w:b/>
          <w:bCs/>
          <w:sz w:val="32"/>
          <w:szCs w:val="32"/>
        </w:rPr>
        <w:t> </w:t>
      </w:r>
    </w:p>
    <w:p w14:paraId="4F13E33C" w14:textId="77777777" w:rsidR="001E6755" w:rsidRPr="001E6755" w:rsidRDefault="001E6755" w:rsidP="001E6755">
      <w:pPr>
        <w:pStyle w:val="paragraph"/>
        <w:spacing w:before="0" w:beforeAutospacing="0" w:after="0" w:afterAutospacing="0"/>
        <w:textAlignment w:val="baseline"/>
        <w:rPr>
          <w:rFonts w:ascii="Montserrat Light" w:hAnsi="Montserrat Light" w:cs="Segoe UI"/>
          <w:b/>
          <w:bCs/>
          <w:sz w:val="18"/>
          <w:szCs w:val="18"/>
        </w:rPr>
      </w:pPr>
    </w:p>
    <w:p w14:paraId="718A19D8" w14:textId="49015022" w:rsidR="001E6755" w:rsidRPr="001E6755" w:rsidRDefault="001E6755" w:rsidP="001E67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 Light" w:hAnsi="Montserrat Light" w:cs="Arial"/>
        </w:rPr>
      </w:pPr>
      <w:r w:rsidRPr="001E6755">
        <w:rPr>
          <w:rStyle w:val="normaltextrun"/>
          <w:rFonts w:ascii="Montserrat Light" w:hAnsi="Montserrat Light" w:cs="Arial"/>
          <w:b/>
          <w:bCs/>
        </w:rPr>
        <w:t>Aufgabe 1:</w:t>
      </w:r>
      <w:r w:rsidRPr="001E6755">
        <w:rPr>
          <w:rStyle w:val="eop"/>
          <w:rFonts w:ascii="Montserrat Light" w:hAnsi="Montserrat Light" w:cs="Arial"/>
        </w:rPr>
        <w:t> </w:t>
      </w:r>
    </w:p>
    <w:p w14:paraId="526C124D" w14:textId="77777777" w:rsidR="001E6755" w:rsidRPr="001E6755" w:rsidRDefault="001E6755" w:rsidP="001E6755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</w:p>
    <w:p w14:paraId="5A0E5686" w14:textId="77777777" w:rsidR="001E6755" w:rsidRPr="001E6755" w:rsidRDefault="001E6755" w:rsidP="001E6755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  <w:r w:rsidRPr="001E6755">
        <w:rPr>
          <w:rStyle w:val="normaltextrun"/>
          <w:rFonts w:ascii="Montserrat Light" w:hAnsi="Montserrat Light" w:cs="Arial"/>
        </w:rPr>
        <w:t>Die Schallgeschwindigkeit beträgt ca. 340m/s. Die Messwerte können jedoch im Bereich von 300m/s bis 380m/s liegen.</w:t>
      </w:r>
      <w:r w:rsidRPr="001E6755">
        <w:rPr>
          <w:rStyle w:val="eop"/>
          <w:rFonts w:ascii="Montserrat Light" w:hAnsi="Montserrat Light" w:cs="Arial"/>
        </w:rPr>
        <w:t> </w:t>
      </w:r>
    </w:p>
    <w:p w14:paraId="731A319C" w14:textId="77777777" w:rsidR="001E6755" w:rsidRPr="001E6755" w:rsidRDefault="001E6755" w:rsidP="001E6755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  <w:r w:rsidRPr="001E6755">
        <w:rPr>
          <w:rStyle w:val="eop"/>
          <w:rFonts w:ascii="Montserrat Light" w:hAnsi="Montserrat Light" w:cs="Arial"/>
        </w:rPr>
        <w:t> </w:t>
      </w:r>
    </w:p>
    <w:p w14:paraId="4EEE3332" w14:textId="77777777" w:rsidR="001E6755" w:rsidRPr="001E6755" w:rsidRDefault="001E6755" w:rsidP="001E6755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  <w:r w:rsidRPr="001E6755">
        <w:rPr>
          <w:rStyle w:val="eop"/>
          <w:rFonts w:ascii="Montserrat Light" w:hAnsi="Montserrat Light" w:cs="Arial"/>
        </w:rPr>
        <w:t> </w:t>
      </w:r>
    </w:p>
    <w:p w14:paraId="232ED304" w14:textId="77777777" w:rsidR="001E6755" w:rsidRPr="001E6755" w:rsidRDefault="001E6755" w:rsidP="001E6755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  <w:r w:rsidRPr="001E6755">
        <w:rPr>
          <w:rStyle w:val="eop"/>
          <w:rFonts w:ascii="Montserrat Light" w:hAnsi="Montserrat Light" w:cs="Arial"/>
        </w:rPr>
        <w:t> </w:t>
      </w:r>
    </w:p>
    <w:p w14:paraId="7EF260D6" w14:textId="77777777" w:rsidR="001E6755" w:rsidRPr="001E6755" w:rsidRDefault="001E6755">
      <w:pPr>
        <w:rPr>
          <w:rStyle w:val="normaltextrun"/>
          <w:rFonts w:ascii="Montserrat Light" w:eastAsia="Times New Roman" w:hAnsi="Montserrat Light" w:cs="Arial"/>
          <w:sz w:val="32"/>
          <w:szCs w:val="32"/>
        </w:rPr>
      </w:pPr>
      <w:r w:rsidRPr="001E6755">
        <w:rPr>
          <w:rStyle w:val="normaltextrun"/>
          <w:rFonts w:ascii="Montserrat Light" w:hAnsi="Montserrat Light" w:cs="Arial"/>
          <w:sz w:val="32"/>
          <w:szCs w:val="32"/>
        </w:rPr>
        <w:br w:type="page"/>
      </w:r>
    </w:p>
    <w:p w14:paraId="56620FBA" w14:textId="1706E7AC" w:rsidR="001E6755" w:rsidRPr="001E6755" w:rsidRDefault="001E6755" w:rsidP="001E6755">
      <w:pPr>
        <w:pStyle w:val="paragraph"/>
        <w:spacing w:before="0" w:beforeAutospacing="0" w:after="0" w:afterAutospacing="0"/>
        <w:textAlignment w:val="baseline"/>
        <w:rPr>
          <w:rFonts w:ascii="Montserrat Light" w:hAnsi="Montserrat Light" w:cs="Segoe UI"/>
          <w:b/>
          <w:bCs/>
          <w:sz w:val="18"/>
          <w:szCs w:val="18"/>
        </w:rPr>
      </w:pPr>
      <w:r w:rsidRPr="001E6755">
        <w:rPr>
          <w:rStyle w:val="normaltextrun"/>
          <w:rFonts w:ascii="Montserrat Light" w:hAnsi="Montserrat Light" w:cs="Arial"/>
          <w:sz w:val="32"/>
          <w:szCs w:val="32"/>
        </w:rPr>
        <w:lastRenderedPageBreak/>
        <w:t>Anlage</w:t>
      </w:r>
      <w:r w:rsidRPr="001E6755">
        <w:rPr>
          <w:rStyle w:val="eop"/>
          <w:rFonts w:ascii="Montserrat Light" w:hAnsi="Montserrat Light" w:cs="Arial"/>
          <w:b/>
          <w:bCs/>
          <w:sz w:val="32"/>
          <w:szCs w:val="32"/>
        </w:rPr>
        <w:t> </w:t>
      </w:r>
    </w:p>
    <w:p w14:paraId="0B023328" w14:textId="77777777" w:rsidR="001E6755" w:rsidRPr="001E6755" w:rsidRDefault="001E6755" w:rsidP="001E6755">
      <w:pPr>
        <w:pStyle w:val="paragraph"/>
        <w:spacing w:before="0" w:beforeAutospacing="0" w:after="0" w:afterAutospacing="0"/>
        <w:textAlignment w:val="baseline"/>
        <w:rPr>
          <w:rFonts w:ascii="Montserrat Light" w:hAnsi="Montserrat Light" w:cs="Segoe UI"/>
          <w:b/>
          <w:bCs/>
          <w:sz w:val="18"/>
          <w:szCs w:val="18"/>
        </w:rPr>
      </w:pPr>
      <w:r w:rsidRPr="001E6755">
        <w:rPr>
          <w:rStyle w:val="normaltextrun"/>
          <w:rFonts w:ascii="Montserrat Light" w:hAnsi="Montserrat Light" w:cs="Arial"/>
          <w:sz w:val="32"/>
          <w:szCs w:val="32"/>
        </w:rPr>
        <w:t>Schallgeschwindigkeit</w:t>
      </w:r>
      <w:r w:rsidRPr="001E6755">
        <w:rPr>
          <w:rStyle w:val="eop"/>
          <w:rFonts w:ascii="Montserrat Light" w:hAnsi="Montserrat Light" w:cs="Arial"/>
          <w:b/>
          <w:bCs/>
          <w:sz w:val="32"/>
          <w:szCs w:val="32"/>
        </w:rPr>
        <w:t> </w:t>
      </w:r>
    </w:p>
    <w:p w14:paraId="6E713E2D" w14:textId="77777777" w:rsidR="001E6755" w:rsidRPr="001E6755" w:rsidRDefault="001E6755" w:rsidP="001E6755">
      <w:pPr>
        <w:pStyle w:val="paragraph"/>
        <w:spacing w:before="0" w:beforeAutospacing="0" w:after="0" w:afterAutospacing="0"/>
        <w:textAlignment w:val="baseline"/>
        <w:rPr>
          <w:rFonts w:ascii="Montserrat Light" w:hAnsi="Montserrat Light" w:cs="Segoe UI"/>
          <w:b/>
          <w:bCs/>
          <w:sz w:val="18"/>
          <w:szCs w:val="18"/>
        </w:rPr>
      </w:pPr>
      <w:r w:rsidRPr="001E6755">
        <w:rPr>
          <w:rStyle w:val="normaltextrun"/>
          <w:rFonts w:ascii="Montserrat Light" w:hAnsi="Montserrat Light" w:cs="Arial"/>
          <w:sz w:val="28"/>
          <w:szCs w:val="28"/>
        </w:rPr>
        <w:t>Ergänzendes Material</w:t>
      </w:r>
      <w:r w:rsidRPr="001E6755">
        <w:rPr>
          <w:rStyle w:val="eop"/>
          <w:rFonts w:ascii="Montserrat Light" w:hAnsi="Montserrat Light" w:cs="Arial"/>
          <w:b/>
          <w:bCs/>
          <w:sz w:val="28"/>
          <w:szCs w:val="28"/>
        </w:rPr>
        <w:t> </w:t>
      </w:r>
    </w:p>
    <w:p w14:paraId="096B2A7B" w14:textId="77777777" w:rsidR="001E6755" w:rsidRPr="001E6755" w:rsidRDefault="001E6755" w:rsidP="001E6755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  <w:r w:rsidRPr="001E6755">
        <w:rPr>
          <w:rStyle w:val="normaltextrun"/>
          <w:rFonts w:ascii="Montserrat Light" w:hAnsi="Montserrat Light" w:cs="Arial"/>
        </w:rPr>
        <w:t>Ein Lineal bzw. Maßband wird zusätzlich benötigt.</w:t>
      </w:r>
      <w:r w:rsidRPr="001E6755">
        <w:rPr>
          <w:rStyle w:val="eop"/>
          <w:rFonts w:ascii="Montserrat Light" w:hAnsi="Montserrat Light" w:cs="Arial"/>
        </w:rPr>
        <w:t> </w:t>
      </w:r>
    </w:p>
    <w:p w14:paraId="6F4953F9" w14:textId="77777777" w:rsidR="001E6755" w:rsidRPr="001E6755" w:rsidRDefault="001E6755" w:rsidP="001E6755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  <w:r w:rsidRPr="001E6755">
        <w:rPr>
          <w:rStyle w:val="eop"/>
          <w:rFonts w:ascii="Montserrat Light" w:hAnsi="Montserrat Light" w:cs="Arial"/>
        </w:rPr>
        <w:t> </w:t>
      </w:r>
    </w:p>
    <w:p w14:paraId="6B276680" w14:textId="77777777" w:rsidR="001E6755" w:rsidRPr="001E6755" w:rsidRDefault="001E6755" w:rsidP="001E6755">
      <w:pPr>
        <w:pStyle w:val="paragraph"/>
        <w:spacing w:before="0" w:beforeAutospacing="0" w:after="0" w:afterAutospacing="0"/>
        <w:textAlignment w:val="baseline"/>
        <w:rPr>
          <w:rFonts w:ascii="Montserrat Light" w:hAnsi="Montserrat Light" w:cs="Segoe UI"/>
          <w:b/>
          <w:bCs/>
          <w:sz w:val="18"/>
          <w:szCs w:val="18"/>
        </w:rPr>
      </w:pPr>
      <w:r w:rsidRPr="001E6755">
        <w:rPr>
          <w:rStyle w:val="normaltextrun"/>
          <w:rFonts w:ascii="Montserrat Light" w:hAnsi="Montserrat Light" w:cs="Arial"/>
          <w:sz w:val="28"/>
          <w:szCs w:val="28"/>
        </w:rPr>
        <w:t>Weiterführende Informationen</w:t>
      </w:r>
      <w:r w:rsidRPr="001E6755">
        <w:rPr>
          <w:rStyle w:val="eop"/>
          <w:rFonts w:ascii="Montserrat Light" w:hAnsi="Montserrat Light" w:cs="Arial"/>
          <w:b/>
          <w:bCs/>
          <w:sz w:val="28"/>
          <w:szCs w:val="28"/>
        </w:rPr>
        <w:t> </w:t>
      </w:r>
    </w:p>
    <w:p w14:paraId="61941DD5" w14:textId="77777777" w:rsidR="001E6755" w:rsidRPr="001E6755" w:rsidRDefault="001E6755" w:rsidP="001E6755">
      <w:pPr>
        <w:pStyle w:val="paragraph"/>
        <w:spacing w:before="0" w:beforeAutospacing="0" w:after="0" w:afterAutospacing="0"/>
        <w:ind w:left="555" w:hanging="555"/>
        <w:textAlignment w:val="baseline"/>
        <w:rPr>
          <w:rFonts w:ascii="Montserrat Light" w:hAnsi="Montserrat Light" w:cs="Segoe UI"/>
          <w:sz w:val="18"/>
          <w:szCs w:val="18"/>
        </w:rPr>
      </w:pPr>
      <w:r w:rsidRPr="001E6755">
        <w:rPr>
          <w:rStyle w:val="normaltextrun"/>
          <w:rFonts w:ascii="Montserrat Light" w:hAnsi="Montserrat Light" w:cs="Arial"/>
        </w:rPr>
        <w:t>[1]</w:t>
      </w:r>
      <w:r w:rsidRPr="001E6755">
        <w:rPr>
          <w:rStyle w:val="tabchar"/>
          <w:rFonts w:ascii="Montserrat Light" w:hAnsi="Montserrat Light" w:cs="Calibri"/>
        </w:rPr>
        <w:tab/>
      </w:r>
      <w:r w:rsidRPr="001E6755">
        <w:rPr>
          <w:rStyle w:val="normaltextrun"/>
          <w:rFonts w:ascii="Montserrat Light" w:hAnsi="Montserrat Light" w:cs="Arial"/>
        </w:rPr>
        <w:t xml:space="preserve">Joachim Herz Stiftung: </w:t>
      </w:r>
      <w:proofErr w:type="spellStart"/>
      <w:r w:rsidRPr="001E6755">
        <w:rPr>
          <w:rStyle w:val="normaltextrun"/>
          <w:rFonts w:ascii="Montserrat Light" w:hAnsi="Montserrat Light" w:cs="Arial"/>
        </w:rPr>
        <w:t>LEIFIPhysik</w:t>
      </w:r>
      <w:proofErr w:type="spellEnd"/>
      <w:r w:rsidRPr="001E6755">
        <w:rPr>
          <w:rStyle w:val="normaltextrun"/>
          <w:rFonts w:ascii="Montserrat Light" w:hAnsi="Montserrat Light" w:cs="Arial"/>
        </w:rPr>
        <w:t xml:space="preserve"> - Versuche – Messung der Schallgeschwindigkeit, abgerufen am 02.08.2023, </w:t>
      </w:r>
      <w:hyperlink r:id="rId10" w:tgtFrame="_blank" w:history="1">
        <w:r w:rsidRPr="001E6755">
          <w:rPr>
            <w:rStyle w:val="normaltextrun"/>
            <w:rFonts w:ascii="Montserrat Light" w:hAnsi="Montserrat Light" w:cs="Arial"/>
            <w:color w:val="0000FF"/>
            <w:u w:val="single"/>
          </w:rPr>
          <w:t>https://www.leifiphysik.de/akustik/schallgeschwindigkeit/versuche/messung-der-schallgeschwindigkeit-smartphone-experiment-mit-phyphox</w:t>
        </w:r>
      </w:hyperlink>
      <w:r w:rsidRPr="001E6755">
        <w:rPr>
          <w:rStyle w:val="normaltextrun"/>
          <w:rFonts w:ascii="Montserrat Light" w:hAnsi="Montserrat Light" w:cs="Arial"/>
        </w:rPr>
        <w:t> </w:t>
      </w:r>
      <w:r w:rsidRPr="001E6755">
        <w:rPr>
          <w:rStyle w:val="eop"/>
          <w:rFonts w:ascii="Montserrat Light" w:hAnsi="Montserrat Light" w:cs="Arial"/>
        </w:rPr>
        <w:t> </w:t>
      </w:r>
    </w:p>
    <w:p w14:paraId="0A494C6C" w14:textId="77777777" w:rsidR="001E6755" w:rsidRPr="001E6755" w:rsidRDefault="001E6755" w:rsidP="001E6755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  <w:r w:rsidRPr="001E6755">
        <w:rPr>
          <w:rStyle w:val="eop"/>
          <w:rFonts w:ascii="Montserrat Light" w:hAnsi="Montserrat Light" w:cs="Arial"/>
        </w:rPr>
        <w:t> </w:t>
      </w:r>
    </w:p>
    <w:p w14:paraId="7CE7F7E4" w14:textId="4CE5C4C6" w:rsidR="00282ADE" w:rsidRPr="006F2598" w:rsidRDefault="00282ADE" w:rsidP="006F2598"/>
    <w:sectPr w:rsidR="00282ADE" w:rsidRPr="006F2598" w:rsidSect="001710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EAAB" w14:textId="77777777" w:rsidR="00EE3C71" w:rsidRDefault="00EE3C71" w:rsidP="00F53614">
      <w:pPr>
        <w:spacing w:after="0" w:line="240" w:lineRule="auto"/>
      </w:pPr>
      <w:r>
        <w:separator/>
      </w:r>
    </w:p>
  </w:endnote>
  <w:endnote w:type="continuationSeparator" w:id="0">
    <w:p w14:paraId="2C44E813" w14:textId="77777777" w:rsidR="00EE3C71" w:rsidRDefault="00EE3C71" w:rsidP="00F5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4F00" w14:textId="77777777" w:rsidR="00171076" w:rsidRDefault="001710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1FBC" w14:textId="77777777" w:rsidR="00F53614" w:rsidRDefault="00F53614">
    <w:pPr>
      <w:pStyle w:val="Fuzeile"/>
    </w:pPr>
    <w:r>
      <w:rPr>
        <w:noProof/>
      </w:rPr>
      <w:drawing>
        <wp:anchor distT="0" distB="0" distL="114300" distR="114300" simplePos="0" relativeHeight="251647488" behindDoc="1" locked="0" layoutInCell="1" allowOverlap="1" wp14:anchorId="767E0973" wp14:editId="5C3D7032">
          <wp:simplePos x="0" y="0"/>
          <wp:positionH relativeFrom="column">
            <wp:posOffset>4996424</wp:posOffset>
          </wp:positionH>
          <wp:positionV relativeFrom="paragraph">
            <wp:posOffset>201735</wp:posOffset>
          </wp:positionV>
          <wp:extent cx="1610360" cy="154940"/>
          <wp:effectExtent l="0" t="0" r="8890" b="0"/>
          <wp:wrapTight wrapText="bothSides">
            <wp:wrapPolygon edited="0">
              <wp:start x="0" y="0"/>
              <wp:lineTo x="0" y="18590"/>
              <wp:lineTo x="21464" y="18590"/>
              <wp:lineTo x="21464" y="0"/>
              <wp:lineTo x="1712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3C060BE6" wp14:editId="4F03594F">
              <wp:simplePos x="0" y="0"/>
              <wp:positionH relativeFrom="column">
                <wp:posOffset>-893933</wp:posOffset>
              </wp:positionH>
              <wp:positionV relativeFrom="paragraph">
                <wp:posOffset>432141</wp:posOffset>
              </wp:positionV>
              <wp:extent cx="7543800" cy="216877"/>
              <wp:effectExtent l="0" t="0" r="19050" b="1206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6877"/>
                      </a:xfrm>
                      <a:prstGeom prst="rect">
                        <a:avLst/>
                      </a:prstGeom>
                      <a:solidFill>
                        <a:srgbClr val="0069B4"/>
                      </a:solidFill>
                      <a:ln>
                        <a:solidFill>
                          <a:srgbClr val="0069B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9FE4A" w14:textId="77777777" w:rsidR="00F53614" w:rsidRDefault="00F53614" w:rsidP="00F536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60BE6" id="Rechteck 1" o:spid="_x0000_s1026" style="position:absolute;margin-left:-70.4pt;margin-top:34.05pt;width:594pt;height:17.1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" fillcolor="#0069b4" strokecolor="#0069b4" strokeweight="1pt">
              <v:textbox>
                <w:txbxContent>
                  <w:p w14:paraId="72D9FE4A" w14:textId="77777777" w:rsidR="00F53614" w:rsidRDefault="00F53614" w:rsidP="00F536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480" w14:textId="77777777" w:rsidR="00171076" w:rsidRDefault="001710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6E37" w14:textId="77777777" w:rsidR="00EE3C71" w:rsidRDefault="00EE3C71" w:rsidP="00F53614">
      <w:pPr>
        <w:spacing w:after="0" w:line="240" w:lineRule="auto"/>
      </w:pPr>
      <w:r>
        <w:separator/>
      </w:r>
    </w:p>
  </w:footnote>
  <w:footnote w:type="continuationSeparator" w:id="0">
    <w:p w14:paraId="6BDDBBA5" w14:textId="77777777" w:rsidR="00EE3C71" w:rsidRDefault="00EE3C71" w:rsidP="00F5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3107" w14:textId="77777777" w:rsidR="00171076" w:rsidRDefault="001710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813" w14:textId="77777777" w:rsidR="00171076" w:rsidRDefault="001710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24E" w14:textId="77777777" w:rsidR="00171076" w:rsidRDefault="001710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DE"/>
    <w:rsid w:val="000B501A"/>
    <w:rsid w:val="000D1B2A"/>
    <w:rsid w:val="000F0FF3"/>
    <w:rsid w:val="00171076"/>
    <w:rsid w:val="001E0EE8"/>
    <w:rsid w:val="001E6755"/>
    <w:rsid w:val="00282ADE"/>
    <w:rsid w:val="002F00C0"/>
    <w:rsid w:val="003208F1"/>
    <w:rsid w:val="00325064"/>
    <w:rsid w:val="003E5BF4"/>
    <w:rsid w:val="0047471F"/>
    <w:rsid w:val="00474AE8"/>
    <w:rsid w:val="004B30FF"/>
    <w:rsid w:val="004B4886"/>
    <w:rsid w:val="00623082"/>
    <w:rsid w:val="006B50AF"/>
    <w:rsid w:val="006E3D22"/>
    <w:rsid w:val="006F2598"/>
    <w:rsid w:val="006F3942"/>
    <w:rsid w:val="00712666"/>
    <w:rsid w:val="00724982"/>
    <w:rsid w:val="007A0788"/>
    <w:rsid w:val="007C6752"/>
    <w:rsid w:val="00822B5D"/>
    <w:rsid w:val="008305B1"/>
    <w:rsid w:val="00866CB8"/>
    <w:rsid w:val="008959F4"/>
    <w:rsid w:val="008A490B"/>
    <w:rsid w:val="008C5A31"/>
    <w:rsid w:val="00911347"/>
    <w:rsid w:val="00915809"/>
    <w:rsid w:val="00984671"/>
    <w:rsid w:val="009D464D"/>
    <w:rsid w:val="00A80C4E"/>
    <w:rsid w:val="00A841F2"/>
    <w:rsid w:val="00AB4A46"/>
    <w:rsid w:val="00AE6665"/>
    <w:rsid w:val="00B2512C"/>
    <w:rsid w:val="00BD3A3A"/>
    <w:rsid w:val="00C209E2"/>
    <w:rsid w:val="00C63EB6"/>
    <w:rsid w:val="00CD1FE7"/>
    <w:rsid w:val="00CE798A"/>
    <w:rsid w:val="00D074F6"/>
    <w:rsid w:val="00DB0304"/>
    <w:rsid w:val="00DE40C2"/>
    <w:rsid w:val="00E37ABA"/>
    <w:rsid w:val="00EA2E57"/>
    <w:rsid w:val="00EB112C"/>
    <w:rsid w:val="00EC06CD"/>
    <w:rsid w:val="00EE3C71"/>
    <w:rsid w:val="00F53614"/>
    <w:rsid w:val="00F64FB0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F163"/>
  <w15:chartTrackingRefBased/>
  <w15:docId w15:val="{D49D174D-BA47-4C97-88F9-DB5E29B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614"/>
  </w:style>
  <w:style w:type="paragraph" w:styleId="Fuzeile">
    <w:name w:val="footer"/>
    <w:basedOn w:val="Standard"/>
    <w:link w:val="Fu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614"/>
  </w:style>
  <w:style w:type="paragraph" w:styleId="KeinLeerraum">
    <w:name w:val="No Spacing"/>
    <w:link w:val="KeinLeerraumZchn"/>
    <w:uiPriority w:val="1"/>
    <w:qFormat/>
    <w:rsid w:val="006B50A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B50AF"/>
  </w:style>
  <w:style w:type="character" w:customStyle="1" w:styleId="normaltextrun">
    <w:name w:val="normaltextrun"/>
    <w:basedOn w:val="Absatz-Standardschriftart"/>
    <w:rsid w:val="00911347"/>
  </w:style>
  <w:style w:type="character" w:customStyle="1" w:styleId="eop">
    <w:name w:val="eop"/>
    <w:basedOn w:val="Absatz-Standardschriftart"/>
    <w:rsid w:val="00911347"/>
  </w:style>
  <w:style w:type="paragraph" w:customStyle="1" w:styleId="paragraph">
    <w:name w:val="paragraph"/>
    <w:basedOn w:val="Standard"/>
    <w:rsid w:val="0091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Absatz-Standardschriftart"/>
    <w:rsid w:val="00AE6665"/>
  </w:style>
  <w:style w:type="character" w:customStyle="1" w:styleId="scxw69943020">
    <w:name w:val="scxw69943020"/>
    <w:basedOn w:val="Absatz-Standardschriftart"/>
    <w:rsid w:val="00282ADE"/>
  </w:style>
  <w:style w:type="character" w:styleId="Hyperlink">
    <w:name w:val="Hyperlink"/>
    <w:basedOn w:val="Absatz-Standardschriftart"/>
    <w:uiPriority w:val="99"/>
    <w:unhideWhenUsed/>
    <w:rsid w:val="00EA2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E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501A"/>
    <w:pPr>
      <w:ind w:left="720"/>
      <w:contextualSpacing/>
    </w:pPr>
  </w:style>
  <w:style w:type="character" w:customStyle="1" w:styleId="mi">
    <w:name w:val="mi"/>
    <w:basedOn w:val="Absatz-Standardschriftart"/>
    <w:rsid w:val="002F00C0"/>
  </w:style>
  <w:style w:type="character" w:customStyle="1" w:styleId="mo">
    <w:name w:val="mo"/>
    <w:basedOn w:val="Absatz-Standardschriftart"/>
    <w:rsid w:val="002F00C0"/>
  </w:style>
  <w:style w:type="character" w:customStyle="1" w:styleId="mjxassistivemathml">
    <w:name w:val="mjx_assistive_mathml"/>
    <w:basedOn w:val="Absatz-Standardschriftart"/>
    <w:rsid w:val="002F00C0"/>
  </w:style>
  <w:style w:type="character" w:customStyle="1" w:styleId="mathspan">
    <w:name w:val="mathspan"/>
    <w:basedOn w:val="Absatz-Standardschriftart"/>
    <w:rsid w:val="00A841F2"/>
  </w:style>
  <w:style w:type="character" w:customStyle="1" w:styleId="mn">
    <w:name w:val="mn"/>
    <w:basedOn w:val="Absatz-Standardschriftart"/>
    <w:rsid w:val="00A841F2"/>
  </w:style>
  <w:style w:type="character" w:customStyle="1" w:styleId="scxw132806916">
    <w:name w:val="scxw132806916"/>
    <w:basedOn w:val="Absatz-Standardschriftart"/>
    <w:rsid w:val="004B4886"/>
  </w:style>
  <w:style w:type="character" w:customStyle="1" w:styleId="scxw19176886">
    <w:name w:val="scxw19176886"/>
    <w:basedOn w:val="Absatz-Standardschriftart"/>
    <w:rsid w:val="00E37ABA"/>
  </w:style>
  <w:style w:type="character" w:customStyle="1" w:styleId="scxw58070203">
    <w:name w:val="scxw58070203"/>
    <w:basedOn w:val="Absatz-Standardschriftart"/>
    <w:rsid w:val="00866CB8"/>
  </w:style>
  <w:style w:type="character" w:customStyle="1" w:styleId="equationplaceholdertext">
    <w:name w:val="equationplaceholdertext"/>
    <w:basedOn w:val="Absatz-Standardschriftart"/>
    <w:rsid w:val="006F2598"/>
  </w:style>
  <w:style w:type="character" w:styleId="Kommentarzeichen">
    <w:name w:val="annotation reference"/>
    <w:basedOn w:val="Absatz-Standardschriftart"/>
    <w:uiPriority w:val="99"/>
    <w:semiHidden/>
    <w:unhideWhenUsed/>
    <w:rsid w:val="007C67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67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67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7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9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4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1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leifiphysik.de/akustik/schallgeschwindigkeit/versuche/messung-der-schallgeschwindigkeit-smartphone-experiment-mit-phypho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smaul-s\Desktop\STEM-Optic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23" ma:contentTypeDescription="Ein neues Dokument erstellen." ma:contentTypeScope="" ma:versionID="8b4b67d0a0b459ed70991d5a3ae70e47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afbb9222d13746f0ddaa9762d2273a45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776a2577-bd60-471b-8271-66e9c68d7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d9b9a3f-549a-40d4-a2ba-e18dc7bb156b}" ma:internalName="TaxCatchAll" ma:showField="CatchAllData" ma:web="e047a197-46ab-4299-92cd-ec119e6fe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47a197-46ab-4299-92cd-ec119e6fe81f" xsi:nil="true"/>
    <lcf76f155ced4ddcb4097134ff3c332f xmlns="ea79bf52-7098-41fc-8881-a3872bd99c43">
      <Terms xmlns="http://schemas.microsoft.com/office/infopath/2007/PartnerControls"/>
    </lcf76f155ced4ddcb4097134ff3c332f>
    <Datum xmlns="ea79bf52-7098-41fc-8881-a3872bd99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870A7-4D9A-4039-9CF9-BEB36C90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3461C-F725-45E3-9D82-5B2461DE9EDD}">
  <ds:schemaRefs>
    <ds:schemaRef ds:uri="http://schemas.microsoft.com/office/2006/metadata/properties"/>
    <ds:schemaRef ds:uri="http://schemas.microsoft.com/office/infopath/2007/PartnerControls"/>
    <ds:schemaRef ds:uri="e047a197-46ab-4299-92cd-ec119e6fe81f"/>
    <ds:schemaRef ds:uri="ea79bf52-7098-41fc-8881-a3872bd99c43"/>
  </ds:schemaRefs>
</ds:datastoreItem>
</file>

<file path=customXml/itemProps3.xml><?xml version="1.0" encoding="utf-8"?>
<ds:datastoreItem xmlns:ds="http://schemas.openxmlformats.org/officeDocument/2006/customXml" ds:itemID="{84A20621-943B-4624-8ADE-7CD9CDEC9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STEM-Optics.dotx</Template>
  <TotalTime>0</TotalTime>
  <Pages>2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Kußmaul, Svenja</dc:creator>
  <cp:keywords/>
  <dc:description/>
  <cp:lastModifiedBy>Kußmaul, Svenja</cp:lastModifiedBy>
  <cp:revision>2</cp:revision>
  <dcterms:created xsi:type="dcterms:W3CDTF">2023-08-28T10:33:00Z</dcterms:created>
  <dcterms:modified xsi:type="dcterms:W3CDTF">2023-08-28T10:33:00Z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  <property fmtid="{D5CDD505-2E9C-101B-9397-08002B2CF9AE}" pid="3" name="MediaServiceImageTags">
    <vt:lpwstr/>
  </property>
</Properties>
</file>